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 xml:space="preserve">Proiect cofinanțat din Programul Operațional Capital Uman 2014-2020 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Apel nr. POCU/380/6/13 – „Sprijin pentru doctoranzi și cercetători post-doctorat”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Titlu proiect: „DECIDE - Dezvoltare prin educație antreprenorială și cercetare inovativă doctorală și postdoctorală”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Cod SMIS 2014+: 125031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Nr. contract de finanțare: 45649/20.06.2019</w:t>
      </w:r>
    </w:p>
    <w:p w:rsidR="00432C36" w:rsidRPr="007B1D7D" w:rsidRDefault="00B021DF" w:rsidP="00B021DF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Beneficiar: Universitatea „Ștefan cel Mare” din Suceava</w:t>
      </w: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4C3C84" w:rsidRPr="007B1D7D" w:rsidRDefault="004C3C84" w:rsidP="004C3C8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 xml:space="preserve">Subsemnatul (a) ___________________________________________________________   cu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domiciliul în localitatea __________________________, strada _____________________________,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nr. _______, ap.________, județul _____________, telefon  __________, mobil 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posesor al C.I. /B.I. seria_____, nr. _____________, eliberat de _____________________________,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la data de ________________________,  vă rog să-mi aprobați înscrierea la concurs</w:t>
      </w:r>
      <w:r w:rsidR="00F42BBA">
        <w:rPr>
          <w:rFonts w:ascii="Times New Roman" w:hAnsi="Times New Roman" w:cs="Times New Roman"/>
          <w:sz w:val="24"/>
          <w:szCs w:val="24"/>
        </w:rPr>
        <w:t>ul</w:t>
      </w:r>
      <w:r w:rsidRPr="007B1D7D">
        <w:rPr>
          <w:rFonts w:ascii="Times New Roman" w:hAnsi="Times New Roman" w:cs="Times New Roman"/>
          <w:sz w:val="24"/>
          <w:szCs w:val="24"/>
        </w:rPr>
        <w:t xml:space="preserve"> pentru ocuparea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postului de ________________________________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1D7D">
        <w:rPr>
          <w:rFonts w:ascii="Times New Roman" w:hAnsi="Times New Roman" w:cs="Times New Roman"/>
          <w:sz w:val="24"/>
          <w:szCs w:val="24"/>
        </w:rPr>
        <w:t>_____.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>Menționez că sunt absolvent (ă)__________________________________________________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având o </w:t>
      </w:r>
      <w:r w:rsidR="003D5F86">
        <w:rPr>
          <w:rFonts w:ascii="Times New Roman" w:hAnsi="Times New Roman" w:cs="Times New Roman"/>
          <w:sz w:val="24"/>
          <w:szCs w:val="24"/>
        </w:rPr>
        <w:t xml:space="preserve">experiență 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5F8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B1D7D">
        <w:rPr>
          <w:rFonts w:ascii="Times New Roman" w:hAnsi="Times New Roman" w:cs="Times New Roman"/>
          <w:sz w:val="24"/>
          <w:szCs w:val="24"/>
        </w:rPr>
        <w:t xml:space="preserve">de </w:t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  <w:t>______ ani.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</w:r>
      <w:r w:rsidRPr="007B1D7D">
        <w:rPr>
          <w:rFonts w:ascii="Times New Roman" w:hAnsi="Times New Roman" w:cs="Times New Roman"/>
          <w:b/>
          <w:sz w:val="24"/>
          <w:szCs w:val="24"/>
        </w:rPr>
        <w:t>La prezenta anexez documentele necesare pentru înscriere: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Curriculum  vitae.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Copia actului de identitate.</w:t>
      </w:r>
    </w:p>
    <w:p w:rsidR="00B021DF" w:rsidRDefault="004C3C84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</w:t>
      </w:r>
      <w:r w:rsidR="007B1D7D" w:rsidRPr="007B1D7D">
        <w:rPr>
          <w:rFonts w:ascii="Times New Roman" w:hAnsi="Times New Roman" w:cs="Times New Roman"/>
          <w:b/>
          <w:sz w:val="24"/>
          <w:szCs w:val="24"/>
        </w:rPr>
        <w:t xml:space="preserve">opia diplomei de </w:t>
      </w:r>
      <w:r w:rsidR="003D5F86">
        <w:rPr>
          <w:rFonts w:ascii="Times New Roman" w:hAnsi="Times New Roman" w:cs="Times New Roman"/>
          <w:b/>
          <w:sz w:val="24"/>
          <w:szCs w:val="24"/>
        </w:rPr>
        <w:t>licență/masterat</w:t>
      </w:r>
      <w:r w:rsidR="0038317C">
        <w:rPr>
          <w:rFonts w:ascii="Times New Roman" w:hAnsi="Times New Roman" w:cs="Times New Roman"/>
          <w:b/>
          <w:sz w:val="24"/>
          <w:szCs w:val="24"/>
        </w:rPr>
        <w:t xml:space="preserve"> și</w:t>
      </w:r>
      <w:r w:rsidR="00B021DF">
        <w:rPr>
          <w:rFonts w:ascii="Times New Roman" w:hAnsi="Times New Roman" w:cs="Times New Roman"/>
          <w:b/>
          <w:sz w:val="24"/>
          <w:szCs w:val="24"/>
        </w:rPr>
        <w:t xml:space="preserve"> doctor.</w:t>
      </w:r>
    </w:p>
    <w:p w:rsidR="00DA06C9" w:rsidRDefault="00DA06C9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Decizie conducere de doctorat.</w:t>
      </w:r>
      <w:bookmarkStart w:id="0" w:name="_GoBack"/>
      <w:bookmarkEnd w:id="0"/>
    </w:p>
    <w:p w:rsidR="00DA06C9" w:rsidRDefault="00DA06C9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 dovezi privind experiența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C84" w:rsidRPr="007B1D7D" w:rsidRDefault="004C3C84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Vă mulțumesc.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Semnătura,                                                                                               Data:_______________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Arial Narrow" w:hAnsi="Arial Narrow"/>
        </w:rPr>
      </w:pPr>
    </w:p>
    <w:sectPr w:rsidR="004C3C84" w:rsidRPr="007B1D7D" w:rsidSect="00F94E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BB" w:rsidRDefault="008546BB" w:rsidP="00080FEB">
      <w:r>
        <w:separator/>
      </w:r>
    </w:p>
  </w:endnote>
  <w:endnote w:type="continuationSeparator" w:id="0">
    <w:p w:rsidR="008546BB" w:rsidRDefault="008546BB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BB" w:rsidRDefault="008546BB" w:rsidP="00080FEB">
      <w:r>
        <w:separator/>
      </w:r>
    </w:p>
  </w:footnote>
  <w:footnote w:type="continuationSeparator" w:id="0">
    <w:p w:rsidR="008546BB" w:rsidRDefault="008546BB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7"/>
      <w:gridCol w:w="3241"/>
    </w:tblGrid>
    <w:tr w:rsidR="00080FEB" w:rsidTr="00432C36">
      <w:trPr>
        <w:jc w:val="center"/>
      </w:trPr>
      <w:tc>
        <w:tcPr>
          <w:tcW w:w="3258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4350BD0E" wp14:editId="0B7194CF">
                <wp:extent cx="784860" cy="6230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_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46" cy="63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1F66910F" wp14:editId="3CD7A758">
                <wp:extent cx="678180" cy="6781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vernul-romaniei-logo-E8F18A91B9-seeklogo.co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383BABF8" wp14:editId="64410A21">
                <wp:extent cx="632460" cy="6324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S-2014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FEB" w:rsidRDefault="0008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84"/>
    <w:rsid w:val="00027925"/>
    <w:rsid w:val="000540BF"/>
    <w:rsid w:val="00057224"/>
    <w:rsid w:val="00080FEB"/>
    <w:rsid w:val="001B65EC"/>
    <w:rsid w:val="00206F7C"/>
    <w:rsid w:val="00211D08"/>
    <w:rsid w:val="002D7E89"/>
    <w:rsid w:val="00324BB4"/>
    <w:rsid w:val="00370DB4"/>
    <w:rsid w:val="0038317C"/>
    <w:rsid w:val="003D5F86"/>
    <w:rsid w:val="004061CA"/>
    <w:rsid w:val="00432C36"/>
    <w:rsid w:val="00481E46"/>
    <w:rsid w:val="00496946"/>
    <w:rsid w:val="004C3C84"/>
    <w:rsid w:val="00540CF8"/>
    <w:rsid w:val="00627CBA"/>
    <w:rsid w:val="006A345A"/>
    <w:rsid w:val="006C73AF"/>
    <w:rsid w:val="007A7799"/>
    <w:rsid w:val="007B1D7D"/>
    <w:rsid w:val="008546BB"/>
    <w:rsid w:val="008D5908"/>
    <w:rsid w:val="008E7B65"/>
    <w:rsid w:val="00914183"/>
    <w:rsid w:val="00A42357"/>
    <w:rsid w:val="00B021DF"/>
    <w:rsid w:val="00B4112D"/>
    <w:rsid w:val="00C02672"/>
    <w:rsid w:val="00C26035"/>
    <w:rsid w:val="00C70201"/>
    <w:rsid w:val="00CE6254"/>
    <w:rsid w:val="00DA06C9"/>
    <w:rsid w:val="00DB71B2"/>
    <w:rsid w:val="00EC03C6"/>
    <w:rsid w:val="00EF16BB"/>
    <w:rsid w:val="00F42BBA"/>
    <w:rsid w:val="00F52434"/>
    <w:rsid w:val="00F77B33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DC58"/>
  <w15:chartTrackingRefBased/>
  <w15:docId w15:val="{EC17B53E-6B53-4BED-97A4-B0C97DD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++Proiecte\INDIP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User03</cp:lastModifiedBy>
  <cp:revision>3</cp:revision>
  <cp:lastPrinted>2018-05-23T10:43:00Z</cp:lastPrinted>
  <dcterms:created xsi:type="dcterms:W3CDTF">2020-10-14T11:16:00Z</dcterms:created>
  <dcterms:modified xsi:type="dcterms:W3CDTF">2021-02-02T16:07:00Z</dcterms:modified>
</cp:coreProperties>
</file>