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08" w:rsidRPr="00211D08" w:rsidRDefault="00211D08" w:rsidP="00211D08">
      <w:pPr>
        <w:pBdr>
          <w:bottom w:val="single" w:sz="12" w:space="1" w:color="auto"/>
        </w:pBdr>
        <w:ind w:firstLine="0"/>
        <w:jc w:val="both"/>
        <w:rPr>
          <w:rFonts w:ascii="Arial Narrow" w:hAnsi="Arial Narrow" w:cs="Times New Roman"/>
          <w:b/>
          <w:sz w:val="18"/>
          <w:szCs w:val="18"/>
        </w:rPr>
      </w:pPr>
      <w:r w:rsidRPr="00211D08">
        <w:rPr>
          <w:rFonts w:ascii="Arial Narrow" w:hAnsi="Arial Narrow" w:cs="Times New Roman"/>
          <w:b/>
          <w:sz w:val="18"/>
          <w:szCs w:val="18"/>
        </w:rPr>
        <w:t xml:space="preserve">Proiect cofinanțat din Programul Operațional Capital Uman 2014-2020 </w:t>
      </w:r>
    </w:p>
    <w:p w:rsidR="00211D08" w:rsidRPr="00211D08" w:rsidRDefault="00211D08" w:rsidP="00211D08">
      <w:pPr>
        <w:pBdr>
          <w:bottom w:val="single" w:sz="12" w:space="1" w:color="auto"/>
        </w:pBdr>
        <w:ind w:firstLine="0"/>
        <w:jc w:val="both"/>
        <w:rPr>
          <w:rFonts w:ascii="Arial Narrow" w:hAnsi="Arial Narrow" w:cs="Times New Roman"/>
          <w:b/>
          <w:sz w:val="18"/>
          <w:szCs w:val="18"/>
        </w:rPr>
      </w:pPr>
      <w:r w:rsidRPr="00211D08">
        <w:rPr>
          <w:rFonts w:ascii="Arial Narrow" w:hAnsi="Arial Narrow" w:cs="Times New Roman"/>
          <w:b/>
          <w:sz w:val="18"/>
          <w:szCs w:val="18"/>
        </w:rPr>
        <w:t>Axa prioritară 3: ”Locuri de muncă pentru toți”</w:t>
      </w:r>
    </w:p>
    <w:p w:rsidR="00211D08" w:rsidRPr="00211D08" w:rsidRDefault="00211D08" w:rsidP="00211D08">
      <w:pPr>
        <w:pBdr>
          <w:bottom w:val="single" w:sz="12" w:space="1" w:color="auto"/>
        </w:pBdr>
        <w:ind w:firstLine="0"/>
        <w:jc w:val="both"/>
        <w:rPr>
          <w:rFonts w:ascii="Arial Narrow" w:hAnsi="Arial Narrow" w:cs="Times New Roman"/>
          <w:b/>
          <w:sz w:val="18"/>
          <w:szCs w:val="18"/>
        </w:rPr>
      </w:pPr>
      <w:r w:rsidRPr="00211D08">
        <w:rPr>
          <w:rFonts w:ascii="Arial Narrow" w:hAnsi="Arial Narrow" w:cs="Times New Roman"/>
          <w:b/>
          <w:sz w:val="18"/>
          <w:szCs w:val="18"/>
        </w:rPr>
        <w:t>Operațiunea 3.7 „Creșterea ocupării prin susținerea întreprinderilor cu profil non-agricol din zona urbana”</w:t>
      </w:r>
    </w:p>
    <w:p w:rsidR="00211D08" w:rsidRPr="00211D08" w:rsidRDefault="00211D08" w:rsidP="00211D08">
      <w:pPr>
        <w:pBdr>
          <w:bottom w:val="single" w:sz="12" w:space="1" w:color="auto"/>
        </w:pBdr>
        <w:ind w:firstLine="0"/>
        <w:jc w:val="both"/>
        <w:rPr>
          <w:rFonts w:ascii="Arial Narrow" w:hAnsi="Arial Narrow" w:cs="Times New Roman"/>
          <w:b/>
          <w:sz w:val="18"/>
          <w:szCs w:val="18"/>
        </w:rPr>
      </w:pPr>
      <w:r w:rsidRPr="00211D08">
        <w:rPr>
          <w:rFonts w:ascii="Arial Narrow" w:hAnsi="Arial Narrow" w:cs="Times New Roman"/>
          <w:b/>
          <w:sz w:val="18"/>
          <w:szCs w:val="18"/>
        </w:rPr>
        <w:t xml:space="preserve">Titlu proiect: “Start la </w:t>
      </w:r>
      <w:proofErr w:type="spellStart"/>
      <w:r w:rsidRPr="00211D08">
        <w:rPr>
          <w:rFonts w:ascii="Arial Narrow" w:hAnsi="Arial Narrow" w:cs="Times New Roman"/>
          <w:b/>
          <w:sz w:val="18"/>
          <w:szCs w:val="18"/>
        </w:rPr>
        <w:t>antreprenoriat</w:t>
      </w:r>
      <w:proofErr w:type="spellEnd"/>
      <w:r w:rsidRPr="00211D08">
        <w:rPr>
          <w:rFonts w:ascii="Arial Narrow" w:hAnsi="Arial Narrow" w:cs="Times New Roman"/>
          <w:b/>
          <w:sz w:val="18"/>
          <w:szCs w:val="18"/>
        </w:rPr>
        <w:t>, creștem ocuparea în zona urbană. ANTUR”</w:t>
      </w:r>
    </w:p>
    <w:p w:rsidR="00211D08" w:rsidRPr="00211D08" w:rsidRDefault="00211D08" w:rsidP="00211D08">
      <w:pPr>
        <w:pBdr>
          <w:bottom w:val="single" w:sz="12" w:space="1" w:color="auto"/>
        </w:pBdr>
        <w:ind w:firstLine="0"/>
        <w:jc w:val="both"/>
        <w:rPr>
          <w:rFonts w:ascii="Arial Narrow" w:hAnsi="Arial Narrow" w:cs="Times New Roman"/>
          <w:b/>
          <w:sz w:val="18"/>
          <w:szCs w:val="18"/>
        </w:rPr>
      </w:pPr>
      <w:r w:rsidRPr="00211D08">
        <w:rPr>
          <w:rFonts w:ascii="Arial Narrow" w:hAnsi="Arial Narrow" w:cs="Times New Roman"/>
          <w:b/>
          <w:sz w:val="18"/>
          <w:szCs w:val="18"/>
        </w:rPr>
        <w:t>Cod SMIS: 105924</w:t>
      </w:r>
    </w:p>
    <w:p w:rsidR="00432C36" w:rsidRPr="007B1D7D" w:rsidRDefault="00211D08" w:rsidP="00211D08">
      <w:pPr>
        <w:pBdr>
          <w:bottom w:val="single" w:sz="12" w:space="1" w:color="auto"/>
        </w:pBdr>
        <w:ind w:firstLine="0"/>
        <w:jc w:val="both"/>
        <w:rPr>
          <w:rFonts w:ascii="Arial Narrow" w:hAnsi="Arial Narrow" w:cs="Times New Roman"/>
          <w:b/>
          <w:sz w:val="18"/>
          <w:szCs w:val="18"/>
        </w:rPr>
      </w:pPr>
      <w:r w:rsidRPr="00211D08">
        <w:rPr>
          <w:rFonts w:ascii="Arial Narrow" w:hAnsi="Arial Narrow" w:cs="Times New Roman"/>
          <w:b/>
          <w:sz w:val="18"/>
          <w:szCs w:val="18"/>
        </w:rPr>
        <w:t>Beneficiar: Universitatea ”Ștefan cel Mare” din Suceava</w:t>
      </w:r>
    </w:p>
    <w:p w:rsidR="00432C36" w:rsidRPr="007B1D7D" w:rsidRDefault="00432C36" w:rsidP="00432C36">
      <w:pPr>
        <w:spacing w:line="276" w:lineRule="auto"/>
        <w:jc w:val="both"/>
        <w:rPr>
          <w:rFonts w:ascii="Arial Narrow" w:hAnsi="Arial Narrow"/>
        </w:rPr>
      </w:pPr>
    </w:p>
    <w:p w:rsidR="00432C36" w:rsidRPr="007B1D7D" w:rsidRDefault="00432C36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4C3C84" w:rsidRPr="007B1D7D" w:rsidRDefault="004C3C84" w:rsidP="004C3C8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D7D">
        <w:rPr>
          <w:rFonts w:ascii="Times New Roman" w:hAnsi="Times New Roman" w:cs="Times New Roman"/>
          <w:b/>
          <w:sz w:val="24"/>
          <w:szCs w:val="24"/>
        </w:rPr>
        <w:t>Domnule</w:t>
      </w:r>
      <w:proofErr w:type="spellEnd"/>
      <w:r w:rsidRPr="007B1D7D">
        <w:rPr>
          <w:rFonts w:ascii="Times New Roman" w:hAnsi="Times New Roman" w:cs="Times New Roman"/>
          <w:b/>
          <w:sz w:val="24"/>
          <w:szCs w:val="24"/>
        </w:rPr>
        <w:t xml:space="preserve"> Rector,</w:t>
      </w:r>
      <w:bookmarkStart w:id="0" w:name="_GoBack"/>
      <w:bookmarkEnd w:id="0"/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  <w:t xml:space="preserve">Subsemnatul (a) ___________________________________________________________   cu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domiciliul în localitatea __________________________, strada _____________________________,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nr. _______, ap.________, județul _____________, telefon  __________, mobil ________________,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 xml:space="preserve">posesor al C.I. /B.I. seria_____, nr. _____________, eliberat de _____________________________,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la data de ________________________,  vă rog să-mi aprobați înscrierea la concurs</w:t>
      </w:r>
      <w:r w:rsidR="00F42BBA">
        <w:rPr>
          <w:rFonts w:ascii="Times New Roman" w:hAnsi="Times New Roman" w:cs="Times New Roman"/>
          <w:sz w:val="24"/>
          <w:szCs w:val="24"/>
        </w:rPr>
        <w:t>ul</w:t>
      </w:r>
      <w:r w:rsidRPr="007B1D7D">
        <w:rPr>
          <w:rFonts w:ascii="Times New Roman" w:hAnsi="Times New Roman" w:cs="Times New Roman"/>
          <w:sz w:val="24"/>
          <w:szCs w:val="24"/>
        </w:rPr>
        <w:t xml:space="preserve"> pentru ocuparea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postului de ________________________________</w:t>
      </w:r>
      <w:r w:rsidR="003D5F86" w:rsidRPr="007B1D7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B1D7D">
        <w:rPr>
          <w:rFonts w:ascii="Times New Roman" w:hAnsi="Times New Roman" w:cs="Times New Roman"/>
          <w:sz w:val="24"/>
          <w:szCs w:val="24"/>
        </w:rPr>
        <w:t>_____.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  <w:t>Menționez că sunt absolvent (ă)__________________________________________________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 xml:space="preserve">având o </w:t>
      </w:r>
      <w:r w:rsidR="003D5F86">
        <w:rPr>
          <w:rFonts w:ascii="Times New Roman" w:hAnsi="Times New Roman" w:cs="Times New Roman"/>
          <w:sz w:val="24"/>
          <w:szCs w:val="24"/>
        </w:rPr>
        <w:t xml:space="preserve">experiență </w:t>
      </w:r>
      <w:r w:rsidR="003D5F86" w:rsidRPr="007B1D7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D5F8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7B1D7D">
        <w:rPr>
          <w:rFonts w:ascii="Times New Roman" w:hAnsi="Times New Roman" w:cs="Times New Roman"/>
          <w:sz w:val="24"/>
          <w:szCs w:val="24"/>
        </w:rPr>
        <w:t xml:space="preserve">de </w:t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  <w:t>______ ani.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</w:r>
      <w:r w:rsidRPr="007B1D7D">
        <w:rPr>
          <w:rFonts w:ascii="Times New Roman" w:hAnsi="Times New Roman" w:cs="Times New Roman"/>
          <w:b/>
          <w:sz w:val="24"/>
          <w:szCs w:val="24"/>
        </w:rPr>
        <w:t>La prezenta anexez documentele necesare pentru înscriere:</w:t>
      </w:r>
    </w:p>
    <w:p w:rsidR="004C3C84" w:rsidRPr="007B1D7D" w:rsidRDefault="004C3C84" w:rsidP="004C3C84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Curriculum  vitae.</w:t>
      </w:r>
    </w:p>
    <w:p w:rsidR="007B1D7D" w:rsidRPr="007B1D7D" w:rsidRDefault="007B1D7D" w:rsidP="00F42BBA">
      <w:pPr>
        <w:pStyle w:val="ListParagraph"/>
        <w:numPr>
          <w:ilvl w:val="0"/>
          <w:numId w:val="4"/>
        </w:numPr>
        <w:spacing w:after="200" w:line="360" w:lineRule="auto"/>
        <w:ind w:left="1418" w:hanging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 xml:space="preserve">Fișa de verificare a experienței solicitate </w:t>
      </w:r>
      <w:r w:rsidR="001B65EC">
        <w:rPr>
          <w:rFonts w:ascii="Times New Roman" w:hAnsi="Times New Roman" w:cs="Times New Roman"/>
          <w:b/>
          <w:sz w:val="24"/>
          <w:szCs w:val="24"/>
        </w:rPr>
        <w:t xml:space="preserve">prin proiect </w:t>
      </w:r>
      <w:r w:rsidRPr="007B1D7D">
        <w:rPr>
          <w:rFonts w:ascii="Times New Roman" w:hAnsi="Times New Roman" w:cs="Times New Roman"/>
          <w:b/>
          <w:sz w:val="24"/>
          <w:szCs w:val="24"/>
        </w:rPr>
        <w:t>însoțită de copii ale documentelor justificative.</w:t>
      </w:r>
    </w:p>
    <w:p w:rsidR="004C3C84" w:rsidRPr="007B1D7D" w:rsidRDefault="004C3C84" w:rsidP="004C3C84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Copia actului de identitate.</w:t>
      </w:r>
    </w:p>
    <w:p w:rsidR="004C3C84" w:rsidRPr="007B1D7D" w:rsidRDefault="004C3C84" w:rsidP="005475CE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C</w:t>
      </w:r>
      <w:r w:rsidR="007B1D7D" w:rsidRPr="007B1D7D">
        <w:rPr>
          <w:rFonts w:ascii="Times New Roman" w:hAnsi="Times New Roman" w:cs="Times New Roman"/>
          <w:b/>
          <w:sz w:val="24"/>
          <w:szCs w:val="24"/>
        </w:rPr>
        <w:t xml:space="preserve">opia diplomei de </w:t>
      </w:r>
      <w:r w:rsidR="003D5F86">
        <w:rPr>
          <w:rFonts w:ascii="Times New Roman" w:hAnsi="Times New Roman" w:cs="Times New Roman"/>
          <w:b/>
          <w:sz w:val="24"/>
          <w:szCs w:val="24"/>
        </w:rPr>
        <w:t>licență/masterat</w:t>
      </w:r>
      <w:r w:rsidR="007B1D7D" w:rsidRPr="007B1D7D">
        <w:rPr>
          <w:rFonts w:ascii="Times New Roman" w:hAnsi="Times New Roman" w:cs="Times New Roman"/>
          <w:b/>
          <w:sz w:val="24"/>
          <w:szCs w:val="24"/>
        </w:rPr>
        <w:t>.</w:t>
      </w:r>
    </w:p>
    <w:p w:rsidR="004C3C84" w:rsidRPr="007B1D7D" w:rsidRDefault="004C3C84" w:rsidP="004C3C8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7D" w:rsidRPr="007B1D7D" w:rsidRDefault="007B1D7D" w:rsidP="004C3C8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7D" w:rsidRPr="007B1D7D" w:rsidRDefault="007B1D7D" w:rsidP="004C3C8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Vă mulțumesc.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Semnătura,                                                                                               Data:_______________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Arial Narrow" w:hAnsi="Arial Narrow"/>
        </w:rPr>
      </w:pPr>
    </w:p>
    <w:sectPr w:rsidR="004C3C84" w:rsidRPr="007B1D7D" w:rsidSect="00F94E3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99" w:rsidRDefault="007A7799" w:rsidP="00080FEB">
      <w:r>
        <w:separator/>
      </w:r>
    </w:p>
  </w:endnote>
  <w:endnote w:type="continuationSeparator" w:id="0">
    <w:p w:rsidR="007A7799" w:rsidRDefault="007A7799" w:rsidP="0008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99" w:rsidRDefault="007A7799" w:rsidP="00080FEB">
      <w:r>
        <w:separator/>
      </w:r>
    </w:p>
  </w:footnote>
  <w:footnote w:type="continuationSeparator" w:id="0">
    <w:p w:rsidR="007A7799" w:rsidRDefault="007A7799" w:rsidP="0008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7"/>
      <w:gridCol w:w="3241"/>
    </w:tblGrid>
    <w:tr w:rsidR="00080FEB" w:rsidTr="00432C36">
      <w:trPr>
        <w:jc w:val="center"/>
      </w:trPr>
      <w:tc>
        <w:tcPr>
          <w:tcW w:w="3258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4350BD0E" wp14:editId="0B7194CF">
                <wp:extent cx="784860" cy="623036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_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46" cy="63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1F66910F" wp14:editId="3CD7A758">
                <wp:extent cx="678180" cy="678180"/>
                <wp:effectExtent l="0" t="0" r="762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uvernul-romaniei-logo-E8F18A91B9-seeklogo.co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1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383BABF8" wp14:editId="64410A21">
                <wp:extent cx="632460" cy="6324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IS-2014-202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0FEB" w:rsidRDefault="00080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0DB8"/>
    <w:multiLevelType w:val="hybridMultilevel"/>
    <w:tmpl w:val="649AF8EA"/>
    <w:lvl w:ilvl="0" w:tplc="DD04984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1208E"/>
    <w:multiLevelType w:val="hybridMultilevel"/>
    <w:tmpl w:val="DEC6F586"/>
    <w:lvl w:ilvl="0" w:tplc="5B94B40C">
      <w:start w:val="7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A74007E"/>
    <w:multiLevelType w:val="hybridMultilevel"/>
    <w:tmpl w:val="37C85830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84"/>
    <w:rsid w:val="00027925"/>
    <w:rsid w:val="000540BF"/>
    <w:rsid w:val="00057224"/>
    <w:rsid w:val="00080FEB"/>
    <w:rsid w:val="001B65EC"/>
    <w:rsid w:val="00206F7C"/>
    <w:rsid w:val="00211D08"/>
    <w:rsid w:val="002D7E89"/>
    <w:rsid w:val="00324BB4"/>
    <w:rsid w:val="00370DB4"/>
    <w:rsid w:val="003D5F86"/>
    <w:rsid w:val="004061CA"/>
    <w:rsid w:val="00432C36"/>
    <w:rsid w:val="00481E46"/>
    <w:rsid w:val="00496946"/>
    <w:rsid w:val="004C3C84"/>
    <w:rsid w:val="00540CF8"/>
    <w:rsid w:val="00627CBA"/>
    <w:rsid w:val="006A345A"/>
    <w:rsid w:val="006C73AF"/>
    <w:rsid w:val="007A7799"/>
    <w:rsid w:val="007B1D7D"/>
    <w:rsid w:val="008D5908"/>
    <w:rsid w:val="008E7B65"/>
    <w:rsid w:val="00914183"/>
    <w:rsid w:val="00A42357"/>
    <w:rsid w:val="00C02672"/>
    <w:rsid w:val="00C26035"/>
    <w:rsid w:val="00CE6254"/>
    <w:rsid w:val="00DB71B2"/>
    <w:rsid w:val="00EC03C6"/>
    <w:rsid w:val="00EF16BB"/>
    <w:rsid w:val="00F42BBA"/>
    <w:rsid w:val="00F52434"/>
    <w:rsid w:val="00F77B33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B53E-6B53-4BED-97A4-B0C97DD4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36"/>
    <w:pPr>
      <w:spacing w:after="0" w:line="240" w:lineRule="auto"/>
      <w:ind w:hanging="357"/>
    </w:pPr>
  </w:style>
  <w:style w:type="paragraph" w:styleId="Heading3">
    <w:name w:val="heading 3"/>
    <w:basedOn w:val="Normal"/>
    <w:link w:val="Heading3Char"/>
    <w:uiPriority w:val="9"/>
    <w:qFormat/>
    <w:rsid w:val="00080FEB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FE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80F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80FEB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080F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FEB"/>
    <w:pPr>
      <w:tabs>
        <w:tab w:val="center" w:pos="4536"/>
        <w:tab w:val="right" w:pos="9072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080FEB"/>
  </w:style>
  <w:style w:type="paragraph" w:styleId="Footer">
    <w:name w:val="footer"/>
    <w:basedOn w:val="Normal"/>
    <w:link w:val="FooterChar"/>
    <w:uiPriority w:val="99"/>
    <w:unhideWhenUsed/>
    <w:rsid w:val="00080FEB"/>
    <w:pPr>
      <w:tabs>
        <w:tab w:val="center" w:pos="4536"/>
        <w:tab w:val="right" w:pos="9072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080FEB"/>
  </w:style>
  <w:style w:type="table" w:styleId="TableGrid">
    <w:name w:val="Table Grid"/>
    <w:basedOn w:val="TableNormal"/>
    <w:uiPriority w:val="59"/>
    <w:rsid w:val="00080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E3F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++Proiecte\INDIP\TemplateWor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TemplateWord_Portrait.dotx</Template>
  <TotalTime>4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SOCERT_1</cp:lastModifiedBy>
  <cp:revision>3</cp:revision>
  <cp:lastPrinted>2018-05-23T10:43:00Z</cp:lastPrinted>
  <dcterms:created xsi:type="dcterms:W3CDTF">2018-09-11T16:34:00Z</dcterms:created>
  <dcterms:modified xsi:type="dcterms:W3CDTF">2018-10-04T18:21:00Z</dcterms:modified>
</cp:coreProperties>
</file>